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CF1" w:rsidRDefault="00746CF1" w:rsidP="00746CF1">
      <w:pPr>
        <w:jc w:val="center"/>
        <w:rPr>
          <w:szCs w:val="20"/>
        </w:rPr>
      </w:pPr>
      <w:r>
        <w:rPr>
          <w:szCs w:val="20"/>
        </w:rPr>
        <w:t>Whelping Supplies</w:t>
      </w:r>
    </w:p>
    <w:p w:rsidR="00746CF1" w:rsidRDefault="00746CF1" w:rsidP="00746CF1">
      <w:pPr>
        <w:rPr>
          <w:szCs w:val="20"/>
        </w:rPr>
      </w:pPr>
    </w:p>
    <w:p w:rsidR="00EF79E8" w:rsidRDefault="00EF79E8" w:rsidP="00746CF1">
      <w:pPr>
        <w:rPr>
          <w:szCs w:val="20"/>
        </w:rPr>
      </w:pPr>
      <w:r>
        <w:rPr>
          <w:szCs w:val="20"/>
        </w:rPr>
        <w:t>Big plastic box to put puppies that have already been born into as new ones are born</w:t>
      </w:r>
    </w:p>
    <w:p w:rsidR="00EF79E8" w:rsidRDefault="00EF79E8" w:rsidP="00746CF1">
      <w:pPr>
        <w:rPr>
          <w:szCs w:val="20"/>
        </w:rPr>
      </w:pPr>
      <w:r>
        <w:rPr>
          <w:szCs w:val="20"/>
        </w:rPr>
        <w:t>Camera</w:t>
      </w:r>
    </w:p>
    <w:p w:rsidR="00EF79E8" w:rsidRDefault="00EF79E8" w:rsidP="00746CF1">
      <w:pPr>
        <w:rPr>
          <w:szCs w:val="20"/>
        </w:rPr>
      </w:pPr>
      <w:proofErr w:type="spellStart"/>
      <w:r>
        <w:rPr>
          <w:szCs w:val="20"/>
        </w:rPr>
        <w:t>Dopram</w:t>
      </w:r>
      <w:proofErr w:type="spellEnd"/>
    </w:p>
    <w:p w:rsidR="00EF79E8" w:rsidRDefault="005017DA" w:rsidP="00746CF1">
      <w:pPr>
        <w:rPr>
          <w:szCs w:val="20"/>
        </w:rPr>
      </w:pPr>
      <w:r>
        <w:rPr>
          <w:szCs w:val="20"/>
        </w:rPr>
        <w:t>Tail Docking/Dewclaw Removal Kit</w:t>
      </w:r>
    </w:p>
    <w:p w:rsidR="00EF79E8" w:rsidRDefault="00EF79E8" w:rsidP="00746CF1">
      <w:pPr>
        <w:rPr>
          <w:szCs w:val="20"/>
        </w:rPr>
      </w:pPr>
      <w:r>
        <w:rPr>
          <w:szCs w:val="20"/>
        </w:rPr>
        <w:t>Exam gloves</w:t>
      </w:r>
    </w:p>
    <w:p w:rsidR="00EF79E8" w:rsidRDefault="00EF79E8" w:rsidP="00746CF1">
      <w:pPr>
        <w:rPr>
          <w:szCs w:val="20"/>
        </w:rPr>
      </w:pPr>
      <w:r>
        <w:rPr>
          <w:szCs w:val="20"/>
        </w:rPr>
        <w:t xml:space="preserve">Fading Puppy </w:t>
      </w:r>
      <w:r w:rsidR="005017DA">
        <w:rPr>
          <w:szCs w:val="20"/>
        </w:rPr>
        <w:t>Revive</w:t>
      </w:r>
      <w:r>
        <w:rPr>
          <w:szCs w:val="20"/>
        </w:rPr>
        <w:t xml:space="preserve"> homeopathic solution</w:t>
      </w:r>
    </w:p>
    <w:p w:rsidR="00EF79E8" w:rsidRDefault="00EF79E8" w:rsidP="00746CF1">
      <w:pPr>
        <w:rPr>
          <w:szCs w:val="20"/>
        </w:rPr>
      </w:pPr>
      <w:r>
        <w:rPr>
          <w:szCs w:val="20"/>
        </w:rPr>
        <w:t>Feeding tube</w:t>
      </w:r>
    </w:p>
    <w:p w:rsidR="00EF79E8" w:rsidRDefault="005017DA" w:rsidP="00746CF1">
      <w:pPr>
        <w:rPr>
          <w:szCs w:val="20"/>
        </w:rPr>
      </w:pPr>
      <w:r>
        <w:rPr>
          <w:szCs w:val="20"/>
        </w:rPr>
        <w:t>Healing Solution to spray on docked tails, dewclaws and C-Section incisions</w:t>
      </w:r>
    </w:p>
    <w:p w:rsidR="00EF79E8" w:rsidRDefault="00EF79E8" w:rsidP="00746CF1">
      <w:pPr>
        <w:rPr>
          <w:szCs w:val="20"/>
        </w:rPr>
      </w:pPr>
      <w:r>
        <w:rPr>
          <w:szCs w:val="20"/>
        </w:rPr>
        <w:t>Heat source (lamps or pads)</w:t>
      </w:r>
    </w:p>
    <w:p w:rsidR="00EF79E8" w:rsidRDefault="00EF79E8" w:rsidP="00EF79E8">
      <w:pPr>
        <w:rPr>
          <w:szCs w:val="20"/>
        </w:rPr>
      </w:pPr>
      <w:r>
        <w:rPr>
          <w:szCs w:val="20"/>
        </w:rPr>
        <w:t>Hemostats (2) – for umbilical cords</w:t>
      </w:r>
    </w:p>
    <w:p w:rsidR="00EF79E8" w:rsidRDefault="00EF79E8" w:rsidP="00746CF1">
      <w:pPr>
        <w:rPr>
          <w:szCs w:val="20"/>
        </w:rPr>
      </w:pPr>
      <w:r>
        <w:rPr>
          <w:szCs w:val="20"/>
        </w:rPr>
        <w:t>Incubator or box for puppies</w:t>
      </w:r>
    </w:p>
    <w:p w:rsidR="00EF79E8" w:rsidRDefault="00EF79E8" w:rsidP="00746CF1">
      <w:pPr>
        <w:rPr>
          <w:szCs w:val="20"/>
        </w:rPr>
      </w:pPr>
      <w:r>
        <w:rPr>
          <w:szCs w:val="20"/>
        </w:rPr>
        <w:t>Lactobacillus (yog</w:t>
      </w:r>
      <w:r w:rsidR="005017DA">
        <w:rPr>
          <w:szCs w:val="20"/>
        </w:rPr>
        <w:t>urt – regular fat, non-flavored)</w:t>
      </w:r>
      <w:r>
        <w:rPr>
          <w:szCs w:val="20"/>
        </w:rPr>
        <w:t xml:space="preserve"> </w:t>
      </w:r>
      <w:proofErr w:type="spellStart"/>
      <w:r>
        <w:rPr>
          <w:szCs w:val="20"/>
        </w:rPr>
        <w:t>Benebac</w:t>
      </w:r>
      <w:proofErr w:type="spellEnd"/>
      <w:r>
        <w:rPr>
          <w:szCs w:val="20"/>
        </w:rPr>
        <w:t xml:space="preserve">®, </w:t>
      </w:r>
      <w:proofErr w:type="spellStart"/>
      <w:r>
        <w:rPr>
          <w:szCs w:val="20"/>
        </w:rPr>
        <w:t>Fortiflora</w:t>
      </w:r>
      <w:proofErr w:type="spellEnd"/>
      <w:r>
        <w:rPr>
          <w:szCs w:val="20"/>
        </w:rPr>
        <w:t xml:space="preserve">®, </w:t>
      </w:r>
      <w:proofErr w:type="spellStart"/>
      <w:r w:rsidR="005017DA">
        <w:rPr>
          <w:szCs w:val="20"/>
        </w:rPr>
        <w:t>GutSense</w:t>
      </w:r>
      <w:proofErr w:type="spellEnd"/>
    </w:p>
    <w:p w:rsidR="00EF79E8" w:rsidRDefault="00EF79E8" w:rsidP="00746CF1">
      <w:pPr>
        <w:rPr>
          <w:szCs w:val="20"/>
        </w:rPr>
      </w:pPr>
      <w:r>
        <w:rPr>
          <w:szCs w:val="20"/>
        </w:rPr>
        <w:t>Memo pad to record details of birth</w:t>
      </w:r>
    </w:p>
    <w:p w:rsidR="00EF79E8" w:rsidRDefault="00EF79E8" w:rsidP="00746CF1">
      <w:pPr>
        <w:rPr>
          <w:szCs w:val="20"/>
        </w:rPr>
      </w:pPr>
      <w:r>
        <w:rPr>
          <w:szCs w:val="20"/>
        </w:rPr>
        <w:t>Milk replacer or raw goat milk</w:t>
      </w:r>
    </w:p>
    <w:p w:rsidR="00EF79E8" w:rsidRDefault="00EF79E8" w:rsidP="00746CF1">
      <w:pPr>
        <w:rPr>
          <w:szCs w:val="20"/>
        </w:rPr>
      </w:pPr>
      <w:r>
        <w:rPr>
          <w:szCs w:val="20"/>
        </w:rPr>
        <w:t>Orthodontic bands (for tail docking)</w:t>
      </w:r>
    </w:p>
    <w:p w:rsidR="00EF79E8" w:rsidRDefault="00EF79E8" w:rsidP="00746CF1">
      <w:pPr>
        <w:rPr>
          <w:szCs w:val="20"/>
        </w:rPr>
      </w:pPr>
      <w:r>
        <w:rPr>
          <w:szCs w:val="20"/>
        </w:rPr>
        <w:t>Paper Towels</w:t>
      </w:r>
    </w:p>
    <w:p w:rsidR="00EF79E8" w:rsidRDefault="00EF79E8" w:rsidP="00746CF1">
      <w:pPr>
        <w:rPr>
          <w:szCs w:val="20"/>
        </w:rPr>
      </w:pPr>
      <w:r>
        <w:rPr>
          <w:szCs w:val="20"/>
        </w:rPr>
        <w:t>Puppy or postal scale</w:t>
      </w:r>
      <w:r w:rsidR="005017DA">
        <w:rPr>
          <w:szCs w:val="20"/>
        </w:rPr>
        <w:t xml:space="preserve"> </w:t>
      </w:r>
      <w:r>
        <w:rPr>
          <w:szCs w:val="20"/>
        </w:rPr>
        <w:t xml:space="preserve">(weigh to within 0.1 </w:t>
      </w:r>
      <w:proofErr w:type="spellStart"/>
      <w:r>
        <w:rPr>
          <w:szCs w:val="20"/>
        </w:rPr>
        <w:t>oz</w:t>
      </w:r>
      <w:proofErr w:type="spellEnd"/>
      <w:r>
        <w:rPr>
          <w:szCs w:val="20"/>
        </w:rPr>
        <w:t xml:space="preserve"> and digital is best)</w:t>
      </w:r>
    </w:p>
    <w:p w:rsidR="00EF79E8" w:rsidRDefault="00EF79E8" w:rsidP="00746CF1">
      <w:pPr>
        <w:rPr>
          <w:szCs w:val="20"/>
        </w:rPr>
      </w:pPr>
      <w:r>
        <w:rPr>
          <w:szCs w:val="20"/>
        </w:rPr>
        <w:t>Scissors – blunt end</w:t>
      </w:r>
    </w:p>
    <w:p w:rsidR="00EF79E8" w:rsidRDefault="00EF79E8" w:rsidP="00746CF1">
      <w:pPr>
        <w:rPr>
          <w:szCs w:val="20"/>
        </w:rPr>
      </w:pPr>
      <w:r>
        <w:rPr>
          <w:szCs w:val="20"/>
        </w:rPr>
        <w:t>Small animal bottles with long nipple</w:t>
      </w:r>
    </w:p>
    <w:p w:rsidR="00EF79E8" w:rsidRDefault="00EF79E8" w:rsidP="00746CF1">
      <w:pPr>
        <w:rPr>
          <w:szCs w:val="20"/>
        </w:rPr>
      </w:pPr>
      <w:r>
        <w:rPr>
          <w:szCs w:val="20"/>
        </w:rPr>
        <w:t>Sterile lube</w:t>
      </w:r>
    </w:p>
    <w:p w:rsidR="00EF79E8" w:rsidRDefault="005017DA" w:rsidP="00746CF1">
      <w:pPr>
        <w:rPr>
          <w:szCs w:val="20"/>
        </w:rPr>
      </w:pPr>
      <w:proofErr w:type="spellStart"/>
      <w:r>
        <w:rPr>
          <w:szCs w:val="20"/>
        </w:rPr>
        <w:t>DeeLee</w:t>
      </w:r>
      <w:proofErr w:type="spellEnd"/>
      <w:r>
        <w:rPr>
          <w:szCs w:val="20"/>
        </w:rPr>
        <w:t xml:space="preserve"> catheter to suction fluids</w:t>
      </w:r>
    </w:p>
    <w:p w:rsidR="00EF79E8" w:rsidRDefault="00EF79E8" w:rsidP="00746CF1">
      <w:pPr>
        <w:rPr>
          <w:szCs w:val="20"/>
        </w:rPr>
      </w:pPr>
      <w:r>
        <w:rPr>
          <w:szCs w:val="20"/>
        </w:rPr>
        <w:t>Suture scissors – 3” (for dewclaw removal)</w:t>
      </w:r>
    </w:p>
    <w:p w:rsidR="00EF79E8" w:rsidRDefault="00EF79E8" w:rsidP="00746CF1">
      <w:pPr>
        <w:rPr>
          <w:szCs w:val="20"/>
        </w:rPr>
      </w:pPr>
      <w:r>
        <w:rPr>
          <w:szCs w:val="20"/>
        </w:rPr>
        <w:t>Syringes for feeding tube</w:t>
      </w:r>
    </w:p>
    <w:p w:rsidR="00EF79E8" w:rsidRDefault="00EF79E8" w:rsidP="00746CF1">
      <w:pPr>
        <w:rPr>
          <w:szCs w:val="20"/>
        </w:rPr>
      </w:pPr>
      <w:r>
        <w:rPr>
          <w:szCs w:val="20"/>
        </w:rPr>
        <w:t>Towels – small for puppies, large for whelping box</w:t>
      </w:r>
    </w:p>
    <w:p w:rsidR="00EF79E8" w:rsidRDefault="00EF79E8" w:rsidP="00EF79E8">
      <w:pPr>
        <w:rPr>
          <w:szCs w:val="20"/>
        </w:rPr>
      </w:pPr>
      <w:r>
        <w:rPr>
          <w:szCs w:val="20"/>
        </w:rPr>
        <w:t>Vanilla ice cream (for dam)</w:t>
      </w:r>
    </w:p>
    <w:p w:rsidR="00EF79E8" w:rsidRDefault="00EF79E8" w:rsidP="00746CF1">
      <w:pPr>
        <w:rPr>
          <w:szCs w:val="20"/>
        </w:rPr>
      </w:pPr>
      <w:r>
        <w:rPr>
          <w:szCs w:val="20"/>
        </w:rPr>
        <w:t>Video Recorder</w:t>
      </w:r>
    </w:p>
    <w:p w:rsidR="00EF79E8" w:rsidRDefault="00EF79E8" w:rsidP="00746CF1">
      <w:pPr>
        <w:rPr>
          <w:szCs w:val="20"/>
        </w:rPr>
      </w:pPr>
      <w:r>
        <w:rPr>
          <w:szCs w:val="20"/>
        </w:rPr>
        <w:t>Yarn, ribbon, or puppy collars to identify each puppy</w:t>
      </w:r>
    </w:p>
    <w:p w:rsidR="00EF79E8" w:rsidRDefault="00EF79E8" w:rsidP="00746CF1">
      <w:pPr>
        <w:rPr>
          <w:szCs w:val="20"/>
        </w:rPr>
      </w:pPr>
    </w:p>
    <w:p w:rsidR="00746CF1" w:rsidRDefault="00746CF1" w:rsidP="00746CF1">
      <w:pPr>
        <w:rPr>
          <w:szCs w:val="20"/>
        </w:rPr>
      </w:pPr>
      <w:r>
        <w:rPr>
          <w:szCs w:val="20"/>
        </w:rPr>
        <w:t>A large pot of coffee (for you)</w:t>
      </w:r>
    </w:p>
    <w:p w:rsidR="00746CF1" w:rsidRDefault="00746CF1" w:rsidP="00746CF1">
      <w:pPr>
        <w:rPr>
          <w:szCs w:val="20"/>
        </w:rPr>
      </w:pPr>
    </w:p>
    <w:p w:rsidR="00746CF1" w:rsidRDefault="00746CF1" w:rsidP="00746CF1">
      <w:pPr>
        <w:rPr>
          <w:szCs w:val="20"/>
        </w:rPr>
      </w:pPr>
      <w:r>
        <w:rPr>
          <w:szCs w:val="20"/>
        </w:rPr>
        <w:t>Optional supplies:</w:t>
      </w:r>
    </w:p>
    <w:p w:rsidR="005017DA" w:rsidRDefault="005017DA" w:rsidP="00746CF1">
      <w:pPr>
        <w:rPr>
          <w:szCs w:val="20"/>
        </w:rPr>
      </w:pPr>
      <w:r>
        <w:rPr>
          <w:szCs w:val="20"/>
        </w:rPr>
        <w:t>Newborn Puppy Rescue Kit</w:t>
      </w:r>
      <w:bookmarkStart w:id="0" w:name="_GoBack"/>
      <w:bookmarkEnd w:id="0"/>
    </w:p>
    <w:p w:rsidR="00EF79E8" w:rsidRDefault="00EF79E8" w:rsidP="00746CF1">
      <w:pPr>
        <w:rPr>
          <w:szCs w:val="20"/>
        </w:rPr>
      </w:pPr>
      <w:proofErr w:type="spellStart"/>
      <w:r>
        <w:rPr>
          <w:szCs w:val="20"/>
        </w:rPr>
        <w:t>Amoxi</w:t>
      </w:r>
      <w:proofErr w:type="spellEnd"/>
      <w:r>
        <w:rPr>
          <w:szCs w:val="20"/>
        </w:rPr>
        <w:t xml:space="preserve"> or </w:t>
      </w:r>
      <w:proofErr w:type="spellStart"/>
      <w:r>
        <w:rPr>
          <w:szCs w:val="20"/>
        </w:rPr>
        <w:t>clavamox</w:t>
      </w:r>
      <w:proofErr w:type="spellEnd"/>
      <w:r>
        <w:rPr>
          <w:szCs w:val="20"/>
        </w:rPr>
        <w:t xml:space="preserve"> drops (I’m putting this on for other breeders; I don’t use antibiotics)</w:t>
      </w:r>
    </w:p>
    <w:p w:rsidR="00EF79E8" w:rsidRDefault="00EF79E8" w:rsidP="00746CF1">
      <w:pPr>
        <w:rPr>
          <w:szCs w:val="20"/>
        </w:rPr>
      </w:pPr>
      <w:r>
        <w:rPr>
          <w:szCs w:val="20"/>
        </w:rPr>
        <w:t>Needles and syringes for fluids</w:t>
      </w:r>
    </w:p>
    <w:p w:rsidR="00EF79E8" w:rsidRDefault="00EF79E8" w:rsidP="00746CF1">
      <w:pPr>
        <w:rPr>
          <w:szCs w:val="20"/>
        </w:rPr>
      </w:pPr>
      <w:r>
        <w:rPr>
          <w:szCs w:val="20"/>
        </w:rPr>
        <w:t>Oxygen with regulator and face mask</w:t>
      </w:r>
      <w:r w:rsidR="005017DA">
        <w:rPr>
          <w:szCs w:val="20"/>
        </w:rPr>
        <w:t xml:space="preserve"> or oxygen concentrator</w:t>
      </w:r>
    </w:p>
    <w:p w:rsidR="00EF79E8" w:rsidRDefault="00EF79E8" w:rsidP="00746CF1">
      <w:pPr>
        <w:rPr>
          <w:szCs w:val="20"/>
        </w:rPr>
      </w:pPr>
      <w:r>
        <w:rPr>
          <w:szCs w:val="20"/>
        </w:rPr>
        <w:t>Pedialyte</w:t>
      </w:r>
    </w:p>
    <w:p w:rsidR="00EF79E8" w:rsidRDefault="00EF79E8" w:rsidP="003A5EF6">
      <w:pPr>
        <w:rPr>
          <w:szCs w:val="20"/>
        </w:rPr>
      </w:pPr>
      <w:r>
        <w:rPr>
          <w:szCs w:val="20"/>
        </w:rPr>
        <w:t>Subcutaneous fluids</w:t>
      </w:r>
      <w:r w:rsidR="005017DA">
        <w:rPr>
          <w:szCs w:val="20"/>
        </w:rPr>
        <w:t xml:space="preserve"> with syringes</w:t>
      </w:r>
    </w:p>
    <w:p w:rsidR="005017DA" w:rsidRDefault="005017DA" w:rsidP="003A5EF6">
      <w:pPr>
        <w:rPr>
          <w:szCs w:val="20"/>
        </w:rPr>
      </w:pPr>
    </w:p>
    <w:p w:rsidR="003A5EF6" w:rsidRDefault="003A5EF6" w:rsidP="00746CF1">
      <w:pPr>
        <w:rPr>
          <w:szCs w:val="20"/>
        </w:rPr>
      </w:pPr>
    </w:p>
    <w:p w:rsidR="00746CF1" w:rsidRDefault="00746CF1" w:rsidP="00746CF1">
      <w:pPr>
        <w:rPr>
          <w:szCs w:val="20"/>
        </w:rPr>
      </w:pPr>
    </w:p>
    <w:p w:rsidR="005B6E65" w:rsidRDefault="005B6E65"/>
    <w:sectPr w:rsidR="005B6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CF1"/>
    <w:rsid w:val="003A5EF6"/>
    <w:rsid w:val="005017DA"/>
    <w:rsid w:val="005B6E65"/>
    <w:rsid w:val="006219D5"/>
    <w:rsid w:val="00746CF1"/>
    <w:rsid w:val="00EF79E8"/>
    <w:rsid w:val="00F6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0CEC28-D89A-4882-BB5C-7ED0BB931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CF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19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E36AE-135F-456F-9416-029305332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DC47D0B2</Template>
  <TotalTime>1</TotalTime>
  <Pages>1</Pages>
  <Words>191</Words>
  <Characters>1092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Vandervoort</dc:creator>
  <cp:lastModifiedBy>Paula Vandervoort</cp:lastModifiedBy>
  <cp:revision>2</cp:revision>
  <dcterms:created xsi:type="dcterms:W3CDTF">2015-03-24T23:48:00Z</dcterms:created>
  <dcterms:modified xsi:type="dcterms:W3CDTF">2015-03-24T23:48:00Z</dcterms:modified>
</cp:coreProperties>
</file>